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1034886251"/>
        <w:lock w:val="contentLocked"/>
        <w:placeholder>
          <w:docPart w:val="DF930B3EEE624C9FB9F4E05110CB1103"/>
        </w:placeholder>
        <w:group/>
      </w:sdtPr>
      <w:sdtEndPr/>
      <w:sdtContent>
        <w:p w:rsidR="00C13921" w:rsidRPr="00C13921" w:rsidRDefault="00C13921" w:rsidP="00C13921">
          <w:pPr>
            <w:jc w:val="center"/>
            <w:rPr>
              <w:sz w:val="24"/>
              <w:szCs w:val="24"/>
            </w:rPr>
          </w:pPr>
          <w:r w:rsidRPr="00C13921">
            <w:rPr>
              <w:sz w:val="24"/>
              <w:szCs w:val="24"/>
            </w:rPr>
            <w:t xml:space="preserve">Please use this chart to show what </w:t>
          </w:r>
          <w:r w:rsidR="001B2BC3">
            <w:rPr>
              <w:sz w:val="24"/>
              <w:szCs w:val="24"/>
            </w:rPr>
            <w:t>impact</w:t>
          </w:r>
          <w:r w:rsidRPr="00C13921">
            <w:rPr>
              <w:sz w:val="24"/>
              <w:szCs w:val="24"/>
            </w:rPr>
            <w:t xml:space="preserve"> your proposal will have in your community and how </w:t>
          </w:r>
          <w:r w:rsidR="001B2BC3">
            <w:rPr>
              <w:sz w:val="24"/>
              <w:szCs w:val="24"/>
            </w:rPr>
            <w:t>it</w:t>
          </w:r>
          <w:r w:rsidRPr="00C13921">
            <w:rPr>
              <w:sz w:val="24"/>
              <w:szCs w:val="24"/>
            </w:rPr>
            <w:t xml:space="preserve"> will be achieved.</w:t>
          </w:r>
        </w:p>
      </w:sdtContent>
    </w:sdt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599"/>
        <w:gridCol w:w="3042"/>
        <w:gridCol w:w="3048"/>
        <w:gridCol w:w="2973"/>
        <w:gridCol w:w="2954"/>
      </w:tblGrid>
      <w:tr w:rsidR="0089585A" w:rsidRPr="00D65AC7" w:rsidTr="00212C4A"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85A" w:rsidRPr="001E59D9" w:rsidRDefault="0089585A" w:rsidP="005A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:rsidR="0089585A" w:rsidRPr="00D65AC7" w:rsidRDefault="0089585A" w:rsidP="005A7D0F">
            <w:pPr>
              <w:jc w:val="center"/>
              <w:rPr>
                <w:sz w:val="20"/>
                <w:szCs w:val="20"/>
              </w:rPr>
            </w:pPr>
            <w:bookmarkStart w:id="0" w:name="OLE_LINK1"/>
          </w:p>
          <w:sdt>
            <w:sdtPr>
              <w:rPr>
                <w:sz w:val="20"/>
                <w:szCs w:val="20"/>
              </w:rPr>
              <w:id w:val="-239178662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D65AC7" w:rsidRDefault="0089585A" w:rsidP="005A7D0F">
                <w:pPr>
                  <w:jc w:val="center"/>
                  <w:rPr>
                    <w:sz w:val="20"/>
                    <w:szCs w:val="20"/>
                  </w:rPr>
                </w:pPr>
                <w:r w:rsidRPr="00D65AC7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14151E28" wp14:editId="093290E4">
                          <wp:simplePos x="0" y="0"/>
                          <wp:positionH relativeFrom="column">
                            <wp:posOffset>1487170</wp:posOffset>
                          </wp:positionH>
                          <wp:positionV relativeFrom="paragraph">
                            <wp:posOffset>53975</wp:posOffset>
                          </wp:positionV>
                          <wp:extent cx="280035" cy="109855"/>
                          <wp:effectExtent l="0" t="12700" r="24765" b="29845"/>
                          <wp:wrapNone/>
                          <wp:docPr id="1" name="Right Arrow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035" cy="10985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1" o:spid="_x0000_s1026" type="#_x0000_t13" style="position:absolute;margin-left:117.1pt;margin-top:4.25pt;width:22.0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" adj="17363" fillcolor="#4f81bd" strokecolor="#385d8a" strokeweight="2pt"/>
                      </w:pict>
                    </mc:Fallback>
                  </mc:AlternateContent>
                </w:r>
                <w:r w:rsidR="006D2430">
                  <w:rPr>
                    <w:sz w:val="20"/>
                    <w:szCs w:val="20"/>
                  </w:rPr>
                  <w:t>Goals (</w:t>
                </w:r>
                <w:r w:rsidRPr="00D65AC7">
                  <w:rPr>
                    <w:sz w:val="20"/>
                    <w:szCs w:val="20"/>
                  </w:rPr>
                  <w:t>Outcomes</w:t>
                </w:r>
                <w:r w:rsidR="006D2430">
                  <w:rPr>
                    <w:sz w:val="20"/>
                    <w:szCs w:val="20"/>
                  </w:rPr>
                  <w:t>)</w:t>
                </w:r>
              </w:p>
            </w:sdtContent>
          </w:sdt>
          <w:p w:rsidR="0089585A" w:rsidRPr="00D65AC7" w:rsidRDefault="0089585A" w:rsidP="005A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sdt>
            <w:sdtPr>
              <w:rPr>
                <w:sz w:val="20"/>
                <w:szCs w:val="20"/>
              </w:rPr>
              <w:id w:val="-1876072865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D65AC7" w:rsidRDefault="0089585A" w:rsidP="005A7D0F">
                <w:pPr>
                  <w:jc w:val="center"/>
                  <w:rPr>
                    <w:sz w:val="20"/>
                    <w:szCs w:val="20"/>
                  </w:rPr>
                </w:pPr>
                <w:r w:rsidRPr="00D65AC7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768689C" wp14:editId="7B8212C4">
                          <wp:simplePos x="0" y="0"/>
                          <wp:positionH relativeFrom="column">
                            <wp:posOffset>1430020</wp:posOffset>
                          </wp:positionH>
                          <wp:positionV relativeFrom="paragraph">
                            <wp:posOffset>50800</wp:posOffset>
                          </wp:positionV>
                          <wp:extent cx="280035" cy="109855"/>
                          <wp:effectExtent l="0" t="12700" r="24765" b="29845"/>
                          <wp:wrapNone/>
                          <wp:docPr id="2" name="Right Arrow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035" cy="10985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Right Arrow 2" o:spid="_x0000_s1026" type="#_x0000_t13" style="position:absolute;margin-left:112.6pt;margin-top:4pt;width:22.0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" adj="17363" fillcolor="#4f81bd" strokecolor="#385d8a" strokeweight="2pt"/>
                      </w:pict>
                    </mc:Fallback>
                  </mc:AlternateContent>
                </w:r>
                <w:r w:rsidR="00824B9D">
                  <w:rPr>
                    <w:sz w:val="20"/>
                    <w:szCs w:val="20"/>
                  </w:rPr>
                  <w:t>Products/Services</w:t>
                </w:r>
              </w:p>
            </w:sdtContent>
          </w:sdt>
        </w:tc>
        <w:tc>
          <w:tcPr>
            <w:tcW w:w="2973" w:type="dxa"/>
            <w:vAlign w:val="center"/>
          </w:tcPr>
          <w:sdt>
            <w:sdtPr>
              <w:rPr>
                <w:sz w:val="20"/>
                <w:szCs w:val="20"/>
              </w:rPr>
              <w:id w:val="-710115552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D65AC7" w:rsidRDefault="0089585A" w:rsidP="005A7D0F">
                <w:pPr>
                  <w:jc w:val="center"/>
                  <w:rPr>
                    <w:sz w:val="20"/>
                    <w:szCs w:val="20"/>
                  </w:rPr>
                </w:pPr>
                <w:r w:rsidRPr="00D65AC7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AF8099D" wp14:editId="08958330">
                          <wp:simplePos x="0" y="0"/>
                          <wp:positionH relativeFrom="column">
                            <wp:posOffset>1454150</wp:posOffset>
                          </wp:positionH>
                          <wp:positionV relativeFrom="paragraph">
                            <wp:posOffset>52705</wp:posOffset>
                          </wp:positionV>
                          <wp:extent cx="280035" cy="109855"/>
                          <wp:effectExtent l="0" t="12700" r="24765" b="29845"/>
                          <wp:wrapNone/>
                          <wp:docPr id="3" name="Right Arrow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035" cy="10985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Right Arrow 3" o:spid="_x0000_s1026" type="#_x0000_t13" style="position:absolute;margin-left:114.5pt;margin-top:4.15pt;width:22.0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" adj="17363" fillcolor="#4f81bd" strokecolor="#385d8a" strokeweight="2pt"/>
                      </w:pict>
                    </mc:Fallback>
                  </mc:AlternateContent>
                </w:r>
                <w:r w:rsidRPr="00D65AC7">
                  <w:rPr>
                    <w:sz w:val="20"/>
                    <w:szCs w:val="20"/>
                  </w:rPr>
                  <w:t>Activities</w:t>
                </w:r>
              </w:p>
            </w:sdtContent>
          </w:sdt>
        </w:tc>
        <w:tc>
          <w:tcPr>
            <w:tcW w:w="2954" w:type="dxa"/>
            <w:vAlign w:val="center"/>
          </w:tcPr>
          <w:sdt>
            <w:sdtPr>
              <w:rPr>
                <w:sz w:val="20"/>
                <w:szCs w:val="20"/>
              </w:rPr>
              <w:id w:val="-1510830196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716382238"/>
                  <w:lock w:val="contentLocked"/>
                  <w:placeholder>
                    <w:docPart w:val="DF930B3EEE624C9FB9F4E05110CB1103"/>
                  </w:placeholder>
                  <w:group/>
                </w:sdtPr>
                <w:sdtEndPr/>
                <w:sdtContent>
                  <w:p w:rsidR="0089585A" w:rsidRPr="00D65AC7" w:rsidRDefault="00824B9D" w:rsidP="005A7D0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Resources</w:t>
                    </w:r>
                  </w:p>
                </w:sdtContent>
              </w:sdt>
            </w:sdtContent>
          </w:sdt>
        </w:tc>
      </w:tr>
      <w:tr w:rsidR="0089585A" w:rsidRPr="00D65AC7" w:rsidTr="00212C4A">
        <w:trPr>
          <w:trHeight w:val="547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624728095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BA6A77" w:rsidRDefault="00E11D89" w:rsidP="00BA6A7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Applicants must </w:t>
                </w:r>
                <w:r w:rsidR="00C13921">
                  <w:rPr>
                    <w:sz w:val="20"/>
                    <w:szCs w:val="20"/>
                  </w:rPr>
                  <w:t>list</w:t>
                </w:r>
                <w:r>
                  <w:rPr>
                    <w:sz w:val="20"/>
                    <w:szCs w:val="20"/>
                  </w:rPr>
                  <w:t xml:space="preserve"> at least one </w:t>
                </w:r>
                <w:r w:rsidR="006D2430">
                  <w:rPr>
                    <w:sz w:val="20"/>
                    <w:szCs w:val="20"/>
                  </w:rPr>
                  <w:t>goal</w:t>
                </w:r>
                <w:r w:rsidR="00C13921">
                  <w:rPr>
                    <w:sz w:val="20"/>
                    <w:szCs w:val="20"/>
                  </w:rPr>
                  <w:t>,</w:t>
                </w:r>
                <w:r>
                  <w:rPr>
                    <w:sz w:val="20"/>
                    <w:szCs w:val="20"/>
                  </w:rPr>
                  <w:t xml:space="preserve"> and i</w:t>
                </w:r>
                <w:r w:rsidR="00212C4A">
                  <w:rPr>
                    <w:sz w:val="20"/>
                    <w:szCs w:val="20"/>
                  </w:rPr>
                  <w:t xml:space="preserve">ndicate </w:t>
                </w:r>
                <w:r w:rsidR="00BA6A77">
                  <w:rPr>
                    <w:sz w:val="20"/>
                    <w:szCs w:val="20"/>
                  </w:rPr>
                  <w:t>what</w:t>
                </w:r>
                <w:r w:rsidR="00212C4A">
                  <w:rPr>
                    <w:sz w:val="20"/>
                    <w:szCs w:val="20"/>
                  </w:rPr>
                  <w:t xml:space="preserve"> </w:t>
                </w:r>
                <w:r w:rsidR="00824B9D">
                  <w:rPr>
                    <w:sz w:val="20"/>
                    <w:szCs w:val="20"/>
                  </w:rPr>
                  <w:t>products/services</w:t>
                </w:r>
                <w:r>
                  <w:rPr>
                    <w:sz w:val="20"/>
                    <w:szCs w:val="20"/>
                  </w:rPr>
                  <w:t xml:space="preserve">, activities, and </w:t>
                </w:r>
                <w:r w:rsidR="00824B9D">
                  <w:rPr>
                    <w:sz w:val="20"/>
                    <w:szCs w:val="20"/>
                  </w:rPr>
                  <w:t>resources</w:t>
                </w:r>
                <w:r>
                  <w:rPr>
                    <w:sz w:val="20"/>
                    <w:szCs w:val="20"/>
                  </w:rPr>
                  <w:t xml:space="preserve"> are related by usin</w:t>
                </w:r>
                <w:r w:rsidR="00BA6A77">
                  <w:rPr>
                    <w:sz w:val="20"/>
                    <w:szCs w:val="20"/>
                  </w:rPr>
                  <w:t>g the same numeral to list each</w:t>
                </w:r>
                <w:r w:rsidR="00824B9D">
                  <w:rPr>
                    <w:sz w:val="20"/>
                    <w:szCs w:val="20"/>
                  </w:rPr>
                  <w:t>.</w:t>
                </w:r>
              </w:p>
              <w:p w:rsidR="00BA6A77" w:rsidRDefault="00BA6A77" w:rsidP="00BA6A77">
                <w:pPr>
                  <w:rPr>
                    <w:sz w:val="20"/>
                    <w:szCs w:val="20"/>
                  </w:rPr>
                </w:pPr>
              </w:p>
              <w:p w:rsidR="0089585A" w:rsidRPr="001E59D9" w:rsidRDefault="00E11D89" w:rsidP="006D243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If more than one </w:t>
                </w:r>
                <w:r w:rsidR="00824B9D">
                  <w:rPr>
                    <w:sz w:val="20"/>
                    <w:szCs w:val="20"/>
                  </w:rPr>
                  <w:t>product/service</w:t>
                </w:r>
                <w:r>
                  <w:rPr>
                    <w:sz w:val="20"/>
                    <w:szCs w:val="20"/>
                  </w:rPr>
                  <w:t xml:space="preserve">, activity or </w:t>
                </w:r>
                <w:r w:rsidR="00824B9D">
                  <w:rPr>
                    <w:sz w:val="20"/>
                    <w:szCs w:val="20"/>
                  </w:rPr>
                  <w:t>resource</w:t>
                </w:r>
                <w:r>
                  <w:rPr>
                    <w:sz w:val="20"/>
                    <w:szCs w:val="20"/>
                  </w:rPr>
                  <w:t xml:space="preserve"> is related to one </w:t>
                </w:r>
                <w:r w:rsidR="006D2430">
                  <w:rPr>
                    <w:sz w:val="20"/>
                    <w:szCs w:val="20"/>
                  </w:rPr>
                  <w:t>goal</w:t>
                </w:r>
                <w:r>
                  <w:rPr>
                    <w:sz w:val="20"/>
                    <w:szCs w:val="20"/>
                  </w:rPr>
                  <w:t>, list those with the same numeral but different letters as shown.</w:t>
                </w:r>
                <w:r w:rsidR="007E516B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042" w:type="dxa"/>
            <w:tcBorders>
              <w:left w:val="single" w:sz="4" w:space="0" w:color="auto"/>
            </w:tcBorders>
          </w:tcPr>
          <w:p w:rsidR="0089585A" w:rsidRPr="00D65AC7" w:rsidRDefault="0089585A" w:rsidP="005A7D0F">
            <w:pPr>
              <w:rPr>
                <w:sz w:val="20"/>
                <w:szCs w:val="20"/>
              </w:rPr>
            </w:pPr>
          </w:p>
          <w:p w:rsidR="00212C4A" w:rsidRPr="00D65AC7" w:rsidRDefault="00E7067A" w:rsidP="005A7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1797435"/>
                <w:lock w:val="contentLocked"/>
                <w:placeholder>
                  <w:docPart w:val="DF930B3EEE624C9FB9F4E05110CB1103"/>
                </w:placeholder>
                <w:group/>
              </w:sdtPr>
              <w:sdtEndPr/>
              <w:sdtContent>
                <w:r w:rsidR="00212C4A">
                  <w:rPr>
                    <w:sz w:val="20"/>
                    <w:szCs w:val="20"/>
                  </w:rPr>
                  <w:t>1.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896506448"/>
                <w:placeholder>
                  <w:docPart w:val="DF930B3EEE624C9FB9F4E05110CB1103"/>
                </w:placeholder>
                <w:showingPlcHdr/>
              </w:sdtPr>
              <w:sdtEndPr/>
              <w:sdtContent>
                <w:bookmarkStart w:id="1" w:name="_GoBack"/>
                <w:r w:rsidR="00942164" w:rsidRPr="00EC61EF">
                  <w:rPr>
                    <w:rStyle w:val="PlaceholderText"/>
                  </w:rPr>
                  <w:t>Click here to enter text.</w:t>
                </w:r>
                <w:bookmarkEnd w:id="1"/>
              </w:sdtContent>
            </w:sdt>
          </w:p>
          <w:sdt>
            <w:sdtPr>
              <w:rPr>
                <w:sz w:val="20"/>
                <w:szCs w:val="20"/>
              </w:rPr>
              <w:id w:val="1690641699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D65AC7" w:rsidRDefault="0089585A" w:rsidP="005A7D0F">
                <w:pPr>
                  <w:rPr>
                    <w:sz w:val="20"/>
                    <w:szCs w:val="20"/>
                  </w:rPr>
                </w:pPr>
              </w:p>
              <w:p w:rsidR="0089585A" w:rsidRDefault="0089585A" w:rsidP="005A7D0F">
                <w:pPr>
                  <w:rPr>
                    <w:sz w:val="20"/>
                    <w:szCs w:val="20"/>
                  </w:rPr>
                </w:pPr>
              </w:p>
              <w:p w:rsidR="00E11D89" w:rsidRPr="00D65AC7" w:rsidRDefault="00E7067A" w:rsidP="005A7D0F">
                <w:pPr>
                  <w:rPr>
                    <w:sz w:val="20"/>
                    <w:szCs w:val="20"/>
                  </w:rPr>
                </w:pPr>
              </w:p>
            </w:sdtContent>
          </w:sdt>
          <w:p w:rsidR="0089585A" w:rsidRDefault="00E7067A" w:rsidP="005A7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806999"/>
                <w:lock w:val="contentLocked"/>
                <w:placeholder>
                  <w:docPart w:val="DF930B3EEE624C9FB9F4E05110CB1103"/>
                </w:placeholder>
                <w:group/>
              </w:sdtPr>
              <w:sdtEndPr/>
              <w:sdtContent>
                <w:r w:rsidR="00212C4A">
                  <w:rPr>
                    <w:sz w:val="20"/>
                    <w:szCs w:val="20"/>
                  </w:rPr>
                  <w:t>2.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606429608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5A7D0F">
            <w:pPr>
              <w:rPr>
                <w:sz w:val="20"/>
                <w:szCs w:val="20"/>
              </w:rPr>
            </w:pPr>
          </w:p>
          <w:p w:rsidR="0089585A" w:rsidRDefault="00E7067A" w:rsidP="005A7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796712"/>
                <w:lock w:val="contentLocked"/>
                <w:placeholder>
                  <w:docPart w:val="DF930B3EEE624C9FB9F4E05110CB1103"/>
                </w:placeholder>
                <w:group/>
              </w:sdtPr>
              <w:sdtEndPr/>
              <w:sdtContent>
                <w:r w:rsidR="00212C4A">
                  <w:rPr>
                    <w:sz w:val="20"/>
                    <w:szCs w:val="20"/>
                  </w:rPr>
                  <w:t>3.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268009698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585A" w:rsidRDefault="0089585A" w:rsidP="005A7D0F">
            <w:pPr>
              <w:rPr>
                <w:sz w:val="20"/>
                <w:szCs w:val="20"/>
              </w:rPr>
            </w:pPr>
          </w:p>
          <w:p w:rsidR="0089585A" w:rsidRDefault="00E7067A" w:rsidP="005A7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947161"/>
                <w:placeholder>
                  <w:docPart w:val="DF930B3EEE624C9FB9F4E05110CB1103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4.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139773702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5A7D0F">
            <w:pPr>
              <w:rPr>
                <w:sz w:val="20"/>
                <w:szCs w:val="20"/>
              </w:rPr>
            </w:pPr>
          </w:p>
          <w:p w:rsidR="00042FAF" w:rsidRDefault="00E7067A" w:rsidP="005A7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7267017"/>
                <w:placeholder>
                  <w:docPart w:val="DF930B3EEE624C9FB9F4E05110CB1103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5.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-894345729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585A" w:rsidRDefault="0089585A" w:rsidP="005A7D0F">
            <w:pPr>
              <w:rPr>
                <w:sz w:val="20"/>
                <w:szCs w:val="20"/>
              </w:rPr>
            </w:pPr>
          </w:p>
          <w:p w:rsidR="0089585A" w:rsidRPr="00D65AC7" w:rsidRDefault="0089585A" w:rsidP="00042FAF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89585A" w:rsidRPr="00D65AC7" w:rsidRDefault="0089585A" w:rsidP="005A7D0F">
            <w:pPr>
              <w:rPr>
                <w:sz w:val="20"/>
                <w:szCs w:val="20"/>
              </w:rPr>
            </w:pPr>
          </w:p>
          <w:p w:rsidR="0089585A" w:rsidRPr="00D65AC7" w:rsidRDefault="00212C4A" w:rsidP="005A7D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E11D89">
              <w:rPr>
                <w:sz w:val="20"/>
                <w:szCs w:val="20"/>
              </w:rPr>
              <w:t>a</w:t>
            </w:r>
            <w:proofErr w:type="gramEnd"/>
            <w:r w:rsidR="00E11D89"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106347066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5A7D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1.b</w:t>
            </w:r>
            <w:proofErr w:type="gramEnd"/>
            <w:r w:rsidR="00212C4A"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179638709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585A" w:rsidRDefault="00E11D89" w:rsidP="005A7D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1.c</w:t>
            </w:r>
            <w:proofErr w:type="gramEnd"/>
            <w:r w:rsidR="00212C4A"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1581518685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Pr="00D65AC7" w:rsidRDefault="00E11D89" w:rsidP="005A7D0F">
            <w:pPr>
              <w:rPr>
                <w:sz w:val="20"/>
                <w:szCs w:val="20"/>
              </w:rPr>
            </w:pPr>
          </w:p>
          <w:p w:rsidR="0089585A" w:rsidRDefault="00212C4A" w:rsidP="005A7D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proofErr w:type="gramEnd"/>
            <w:sdt>
              <w:sdtPr>
                <w:rPr>
                  <w:sz w:val="20"/>
                  <w:szCs w:val="20"/>
                </w:rPr>
                <w:id w:val="688254911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5A7D0F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5047783"/>
                <w:lock w:val="contentLocked"/>
                <w:placeholder>
                  <w:docPart w:val="E4695206E8384534AAF562CA9C58B26E"/>
                </w:placeholder>
                <w:group/>
              </w:sdtPr>
              <w:sdtEndPr/>
              <w:sdtContent>
                <w:r w:rsidR="00042FAF">
                  <w:rPr>
                    <w:sz w:val="20"/>
                    <w:szCs w:val="20"/>
                  </w:rPr>
                  <w:t>3.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800421849"/>
                <w:placeholder>
                  <w:docPart w:val="E4695206E8384534AAF562CA9C58B26E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085147"/>
                <w:placeholder>
                  <w:docPart w:val="E4695206E8384534AAF562CA9C58B26E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4.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1239591602"/>
                <w:placeholder>
                  <w:docPart w:val="E4695206E8384534AAF562CA9C58B26E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454999"/>
                <w:placeholder>
                  <w:docPart w:val="E4695206E8384534AAF562CA9C58B26E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5.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-1718895937"/>
                <w:placeholder>
                  <w:docPart w:val="E4695206E8384534AAF562CA9C58B26E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585A" w:rsidRPr="00D65AC7" w:rsidRDefault="0089585A" w:rsidP="00042FAF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89585A" w:rsidRDefault="0089585A" w:rsidP="00685295">
            <w:pPr>
              <w:rPr>
                <w:sz w:val="20"/>
                <w:szCs w:val="20"/>
              </w:rPr>
            </w:pPr>
          </w:p>
          <w:p w:rsidR="00E11D89" w:rsidRPr="00D65AC7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133720976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1.b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562185923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1.c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813181038"/>
                <w:placeholder>
                  <w:docPart w:val="DF930B3EEE624C9FB9F4E05110CB1103"/>
                </w:placeholder>
                <w:showingPlcHdr/>
                <w:text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Pr="00D65AC7" w:rsidRDefault="00E11D89" w:rsidP="00E11D89">
            <w:pPr>
              <w:rPr>
                <w:sz w:val="20"/>
                <w:szCs w:val="20"/>
              </w:rPr>
            </w:pPr>
          </w:p>
          <w:p w:rsidR="00212C4A" w:rsidRDefault="00212C4A" w:rsidP="006852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proofErr w:type="gramEnd"/>
            <w:sdt>
              <w:sdtPr>
                <w:rPr>
                  <w:sz w:val="20"/>
                  <w:szCs w:val="20"/>
                </w:rPr>
                <w:id w:val="1701667009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685295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1328603"/>
                <w:lock w:val="contentLocked"/>
                <w:placeholder>
                  <w:docPart w:val="8A7FCFB41F6848808B5F89FB3E079A14"/>
                </w:placeholder>
                <w:group/>
              </w:sdtPr>
              <w:sdtEndPr/>
              <w:sdtContent>
                <w:r w:rsidR="00042FAF">
                  <w:rPr>
                    <w:sz w:val="20"/>
                    <w:szCs w:val="20"/>
                  </w:rPr>
                  <w:t>3.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921018171"/>
                <w:placeholder>
                  <w:docPart w:val="8A7FCFB41F6848808B5F89FB3E079A14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2882099"/>
                <w:placeholder>
                  <w:docPart w:val="8A7FCFB41F6848808B5F89FB3E079A14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4.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61915318"/>
                <w:placeholder>
                  <w:docPart w:val="8A7FCFB41F6848808B5F89FB3E079A14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030042"/>
                <w:placeholder>
                  <w:docPart w:val="8A7FCFB41F6848808B5F89FB3E079A14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5.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1667131477"/>
                <w:placeholder>
                  <w:docPart w:val="8A7FCFB41F6848808B5F89FB3E079A14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2C4A" w:rsidRPr="00D65AC7" w:rsidRDefault="00212C4A" w:rsidP="00685295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89585A" w:rsidRDefault="0089585A" w:rsidP="00685295">
            <w:pPr>
              <w:rPr>
                <w:sz w:val="20"/>
                <w:szCs w:val="20"/>
              </w:rPr>
            </w:pPr>
          </w:p>
          <w:p w:rsidR="00E11D89" w:rsidRPr="00D65AC7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-1490709925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1.b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25306465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E11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1.c</w:t>
            </w:r>
            <w:proofErr w:type="gramEnd"/>
            <w:r>
              <w:rPr>
                <w:sz w:val="20"/>
                <w:szCs w:val="20"/>
              </w:rPr>
              <w:t>.</w:t>
            </w:r>
            <w:sdt>
              <w:sdtPr>
                <w:rPr>
                  <w:sz w:val="20"/>
                  <w:szCs w:val="20"/>
                </w:rPr>
                <w:id w:val="1410189922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Pr="00D65AC7" w:rsidRDefault="00E11D89" w:rsidP="00E11D89">
            <w:pPr>
              <w:rPr>
                <w:sz w:val="20"/>
                <w:szCs w:val="20"/>
              </w:rPr>
            </w:pPr>
          </w:p>
          <w:p w:rsidR="00212C4A" w:rsidRDefault="00212C4A" w:rsidP="006852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proofErr w:type="gramEnd"/>
            <w:sdt>
              <w:sdtPr>
                <w:rPr>
                  <w:sz w:val="20"/>
                  <w:szCs w:val="20"/>
                </w:rPr>
                <w:id w:val="2127490737"/>
                <w:placeholder>
                  <w:docPart w:val="DF930B3EEE624C9FB9F4E05110CB1103"/>
                </w:placeholder>
                <w:showingPlcHdr/>
              </w:sdtPr>
              <w:sdtEndPr/>
              <w:sdtContent>
                <w:r w:rsidR="00942164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1D89" w:rsidRDefault="00E11D89" w:rsidP="00685295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049410"/>
                <w:lock w:val="contentLocked"/>
                <w:placeholder>
                  <w:docPart w:val="C41B27A9A1DA4ED0AAE84C1F095666A2"/>
                </w:placeholder>
                <w:group/>
              </w:sdtPr>
              <w:sdtEndPr/>
              <w:sdtContent>
                <w:r w:rsidR="00042FAF">
                  <w:rPr>
                    <w:sz w:val="20"/>
                    <w:szCs w:val="20"/>
                  </w:rPr>
                  <w:t>3.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14919319"/>
                <w:placeholder>
                  <w:docPart w:val="C41B27A9A1DA4ED0AAE84C1F095666A2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77256"/>
                <w:placeholder>
                  <w:docPart w:val="C41B27A9A1DA4ED0AAE84C1F095666A2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4.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-124470638"/>
                <w:placeholder>
                  <w:docPart w:val="C41B27A9A1DA4ED0AAE84C1F095666A2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2FAF" w:rsidRDefault="00042FAF" w:rsidP="003809AD">
            <w:pPr>
              <w:rPr>
                <w:sz w:val="20"/>
                <w:szCs w:val="20"/>
              </w:rPr>
            </w:pPr>
          </w:p>
          <w:p w:rsidR="00042FAF" w:rsidRDefault="00E7067A" w:rsidP="003809A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1988995"/>
                <w:placeholder>
                  <w:docPart w:val="C41B27A9A1DA4ED0AAE84C1F095666A2"/>
                </w:placeholder>
              </w:sdtPr>
              <w:sdtEndPr/>
              <w:sdtContent>
                <w:proofErr w:type="gramStart"/>
                <w:r w:rsidR="00042FAF">
                  <w:rPr>
                    <w:sz w:val="20"/>
                    <w:szCs w:val="20"/>
                  </w:rPr>
                  <w:t>5.</w:t>
                </w:r>
                <w:proofErr w:type="gramEnd"/>
              </w:sdtContent>
            </w:sdt>
            <w:sdt>
              <w:sdtPr>
                <w:rPr>
                  <w:sz w:val="20"/>
                  <w:szCs w:val="20"/>
                </w:rPr>
                <w:id w:val="1069003995"/>
                <w:placeholder>
                  <w:docPart w:val="C41B27A9A1DA4ED0AAE84C1F095666A2"/>
                </w:placeholder>
                <w:showingPlcHdr/>
              </w:sdtPr>
              <w:sdtEndPr/>
              <w:sdtContent>
                <w:r w:rsidR="00042FAF" w:rsidRPr="00EC61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2C4A" w:rsidRPr="00D65AC7" w:rsidRDefault="00212C4A" w:rsidP="00685295">
            <w:pPr>
              <w:rPr>
                <w:sz w:val="20"/>
                <w:szCs w:val="20"/>
              </w:rPr>
            </w:pPr>
          </w:p>
        </w:tc>
      </w:tr>
      <w:tr w:rsidR="0089585A" w:rsidRPr="00D65AC7" w:rsidTr="00212C4A">
        <w:tc>
          <w:tcPr>
            <w:tcW w:w="2599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99671465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1E59D9" w:rsidRDefault="001E59D9" w:rsidP="001E59D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Prompts and Hints</w:t>
                </w:r>
              </w:p>
            </w:sdtContent>
          </w:sdt>
        </w:tc>
        <w:tc>
          <w:tcPr>
            <w:tcW w:w="3042" w:type="dxa"/>
          </w:tcPr>
          <w:bookmarkEnd w:id="0" w:displacedByCustomXml="next"/>
          <w:sdt>
            <w:sdtPr>
              <w:rPr>
                <w:sz w:val="20"/>
                <w:szCs w:val="20"/>
              </w:rPr>
              <w:id w:val="-398364896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Default="0089585A" w:rsidP="00685295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85295">
                  <w:rPr>
                    <w:sz w:val="20"/>
                    <w:szCs w:val="20"/>
                  </w:rPr>
                  <w:t xml:space="preserve">What will be achieved as a result of your program/project? </w:t>
                </w:r>
              </w:p>
              <w:p w:rsidR="0089585A" w:rsidRDefault="0089585A" w:rsidP="00685295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85295">
                  <w:rPr>
                    <w:sz w:val="20"/>
                    <w:szCs w:val="20"/>
                  </w:rPr>
                  <w:t>In what way(s) will your community be different after your project?</w:t>
                </w:r>
              </w:p>
              <w:p w:rsidR="0089585A" w:rsidRPr="00685295" w:rsidRDefault="0089585A" w:rsidP="00685295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What difference will your project make in people’s lives?</w:t>
                </w:r>
              </w:p>
            </w:sdtContent>
          </w:sdt>
          <w:p w:rsidR="0089585A" w:rsidRPr="00D65AC7" w:rsidRDefault="0089585A" w:rsidP="00612EB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sdt>
            <w:sdtPr>
              <w:rPr>
                <w:sz w:val="20"/>
                <w:szCs w:val="20"/>
              </w:rPr>
              <w:id w:val="-250740092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Default="0089585A" w:rsidP="00612EBC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612EBC">
                  <w:rPr>
                    <w:sz w:val="20"/>
                    <w:szCs w:val="20"/>
                  </w:rPr>
                  <w:t>What products and/or services will be created</w:t>
                </w:r>
                <w:r>
                  <w:rPr>
                    <w:sz w:val="20"/>
                    <w:szCs w:val="20"/>
                  </w:rPr>
                  <w:t xml:space="preserve"> to achieve </w:t>
                </w:r>
                <w:r w:rsidR="00824B9D">
                  <w:rPr>
                    <w:sz w:val="20"/>
                    <w:szCs w:val="20"/>
                  </w:rPr>
                  <w:t>success</w:t>
                </w:r>
                <w:r w:rsidRPr="00612EBC">
                  <w:rPr>
                    <w:sz w:val="20"/>
                    <w:szCs w:val="20"/>
                  </w:rPr>
                  <w:t>?</w:t>
                </w:r>
              </w:p>
              <w:p w:rsidR="0089585A" w:rsidRDefault="0089585A" w:rsidP="00612EBC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What accomplishments, benchmarks, behaviors, or </w:t>
                </w:r>
                <w:r w:rsidR="003C43E5">
                  <w:rPr>
                    <w:sz w:val="20"/>
                    <w:szCs w:val="20"/>
                  </w:rPr>
                  <w:t>revenues</w:t>
                </w:r>
                <w:r w:rsidR="001E59D9">
                  <w:rPr>
                    <w:sz w:val="20"/>
                    <w:szCs w:val="20"/>
                  </w:rPr>
                  <w:t xml:space="preserve"> will show progress toward </w:t>
                </w:r>
                <w:r w:rsidR="006D2430">
                  <w:rPr>
                    <w:sz w:val="20"/>
                    <w:szCs w:val="20"/>
                  </w:rPr>
                  <w:t>goal</w:t>
                </w:r>
                <w:r w:rsidR="001E59D9">
                  <w:rPr>
                    <w:sz w:val="20"/>
                    <w:szCs w:val="20"/>
                  </w:rPr>
                  <w:t>(s)?</w:t>
                </w:r>
              </w:p>
              <w:p w:rsidR="0089585A" w:rsidRPr="00C13921" w:rsidRDefault="00824B9D" w:rsidP="00C13921">
                <w:pPr>
                  <w:pStyle w:val="ListParagraph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How will you track your success?</w:t>
                </w:r>
              </w:p>
            </w:sdtContent>
          </w:sdt>
        </w:tc>
        <w:tc>
          <w:tcPr>
            <w:tcW w:w="2973" w:type="dxa"/>
          </w:tcPr>
          <w:sdt>
            <w:sdtPr>
              <w:rPr>
                <w:sz w:val="20"/>
                <w:szCs w:val="20"/>
              </w:rPr>
              <w:id w:val="-1442680032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108477890"/>
                  <w:lock w:val="contentLocked"/>
                  <w:placeholder>
                    <w:docPart w:val="DF930B3EEE624C9FB9F4E05110CB1103"/>
                  </w:placeholder>
                  <w:group/>
                </w:sdtPr>
                <w:sdtEndPr/>
                <w:sdtContent>
                  <w:p w:rsidR="0089585A" w:rsidRDefault="0089585A" w:rsidP="00612EB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612EBC">
                      <w:rPr>
                        <w:sz w:val="20"/>
                        <w:szCs w:val="20"/>
                      </w:rPr>
                      <w:t xml:space="preserve">What activities need to occur? </w:t>
                    </w:r>
                  </w:p>
                  <w:p w:rsidR="0089585A" w:rsidRDefault="0089585A" w:rsidP="00612EB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What </w:t>
                    </w:r>
                    <w:r w:rsidR="000B7D6B">
                      <w:rPr>
                        <w:sz w:val="20"/>
                        <w:szCs w:val="20"/>
                      </w:rPr>
                      <w:t xml:space="preserve">planning, </w:t>
                    </w:r>
                    <w:r>
                      <w:rPr>
                        <w:sz w:val="20"/>
                        <w:szCs w:val="20"/>
                      </w:rPr>
                      <w:t xml:space="preserve">training, </w:t>
                    </w:r>
                    <w:r w:rsidR="003C43E5">
                      <w:rPr>
                        <w:sz w:val="20"/>
                        <w:szCs w:val="20"/>
                      </w:rPr>
                      <w:t>processes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="003C43E5">
                      <w:rPr>
                        <w:sz w:val="20"/>
                        <w:szCs w:val="20"/>
                      </w:rPr>
                      <w:t xml:space="preserve">steps, </w:t>
                    </w:r>
                    <w:r w:rsidR="000B7D6B">
                      <w:rPr>
                        <w:sz w:val="20"/>
                        <w:szCs w:val="20"/>
                      </w:rPr>
                      <w:t>and/</w:t>
                    </w:r>
                    <w:r w:rsidR="003C43E5">
                      <w:rPr>
                        <w:sz w:val="20"/>
                        <w:szCs w:val="20"/>
                      </w:rPr>
                      <w:t>or events will be necessary to complete your program/project?</w:t>
                    </w:r>
                  </w:p>
                </w:sdtContent>
              </w:sdt>
            </w:sdtContent>
          </w:sdt>
          <w:p w:rsidR="000B7D6B" w:rsidRDefault="000B7D6B" w:rsidP="000B7D6B">
            <w:pPr>
              <w:pStyle w:val="ListParagraph"/>
              <w:rPr>
                <w:sz w:val="20"/>
                <w:szCs w:val="20"/>
              </w:rPr>
            </w:pPr>
          </w:p>
          <w:p w:rsidR="0089585A" w:rsidRPr="00D65AC7" w:rsidRDefault="0089585A" w:rsidP="00685295">
            <w:pPr>
              <w:rPr>
                <w:sz w:val="20"/>
                <w:szCs w:val="20"/>
              </w:rPr>
            </w:pPr>
          </w:p>
          <w:p w:rsidR="0089585A" w:rsidRPr="00D65AC7" w:rsidRDefault="0089585A" w:rsidP="005A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sdt>
            <w:sdtPr>
              <w:rPr>
                <w:sz w:val="20"/>
                <w:szCs w:val="20"/>
              </w:rPr>
              <w:id w:val="-1809308053"/>
              <w:lock w:val="contentLocked"/>
              <w:placeholder>
                <w:docPart w:val="DF930B3EEE624C9FB9F4E05110CB1103"/>
              </w:placeholder>
              <w:group/>
            </w:sdtPr>
            <w:sdtEndPr/>
            <w:sdtContent>
              <w:p w:rsidR="0089585A" w:rsidRPr="000B7D6B" w:rsidRDefault="0089585A" w:rsidP="000B7D6B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0B7D6B">
                  <w:rPr>
                    <w:sz w:val="20"/>
                    <w:szCs w:val="20"/>
                  </w:rPr>
                  <w:t>What resources will be n</w:t>
                </w:r>
                <w:r w:rsidR="000B7D6B" w:rsidRPr="000B7D6B">
                  <w:rPr>
                    <w:sz w:val="20"/>
                    <w:szCs w:val="20"/>
                  </w:rPr>
                  <w:t>eeded for your project/program?</w:t>
                </w:r>
              </w:p>
              <w:p w:rsidR="000B7D6B" w:rsidRDefault="000B7D6B" w:rsidP="000B7D6B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0B7D6B">
                  <w:rPr>
                    <w:sz w:val="20"/>
                    <w:szCs w:val="20"/>
                  </w:rPr>
                  <w:t xml:space="preserve">What partners, capital, staff, volunteers, equipment, </w:t>
                </w:r>
                <w:r w:rsidR="00824B9D" w:rsidRPr="000B7D6B">
                  <w:rPr>
                    <w:sz w:val="20"/>
                    <w:szCs w:val="20"/>
                  </w:rPr>
                  <w:t xml:space="preserve">or </w:t>
                </w:r>
                <w:r w:rsidR="00824B9D">
                  <w:rPr>
                    <w:sz w:val="20"/>
                    <w:szCs w:val="20"/>
                  </w:rPr>
                  <w:t xml:space="preserve">supplies </w:t>
                </w:r>
                <w:r w:rsidRPr="000B7D6B">
                  <w:rPr>
                    <w:sz w:val="20"/>
                    <w:szCs w:val="20"/>
                  </w:rPr>
                  <w:t xml:space="preserve">will be necessary to complete your </w:t>
                </w:r>
                <w:r>
                  <w:rPr>
                    <w:sz w:val="20"/>
                    <w:szCs w:val="20"/>
                  </w:rPr>
                  <w:t>program/</w:t>
                </w:r>
                <w:r w:rsidRPr="000B7D6B">
                  <w:rPr>
                    <w:sz w:val="20"/>
                    <w:szCs w:val="20"/>
                  </w:rPr>
                  <w:t>project</w:t>
                </w:r>
                <w:r>
                  <w:rPr>
                    <w:sz w:val="20"/>
                    <w:szCs w:val="20"/>
                  </w:rPr>
                  <w:t>?</w:t>
                </w:r>
              </w:p>
              <w:p w:rsidR="0089585A" w:rsidRPr="00C13921" w:rsidRDefault="00824B9D" w:rsidP="00C13921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Where will you get your resources?</w:t>
                </w:r>
              </w:p>
            </w:sdtContent>
          </w:sdt>
        </w:tc>
      </w:tr>
    </w:tbl>
    <w:p w:rsidR="00B63BB5" w:rsidRDefault="00B63BB5" w:rsidP="00BA6A77"/>
    <w:sectPr w:rsidR="00B63BB5" w:rsidSect="00612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13B"/>
    <w:multiLevelType w:val="hybridMultilevel"/>
    <w:tmpl w:val="043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B04C0"/>
    <w:multiLevelType w:val="hybridMultilevel"/>
    <w:tmpl w:val="CEC4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5AF9"/>
    <w:multiLevelType w:val="hybridMultilevel"/>
    <w:tmpl w:val="B378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QwXf7MqKakdXbIioEQ83eO3yXY=" w:salt="+J7YiBASVE6kZPMbE8Rf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72"/>
    <w:rsid w:val="00042FAF"/>
    <w:rsid w:val="000B7D6B"/>
    <w:rsid w:val="00116C4C"/>
    <w:rsid w:val="001B2BC3"/>
    <w:rsid w:val="001E59D9"/>
    <w:rsid w:val="00212C4A"/>
    <w:rsid w:val="002D6B7E"/>
    <w:rsid w:val="00357E79"/>
    <w:rsid w:val="003C43E5"/>
    <w:rsid w:val="003D39FB"/>
    <w:rsid w:val="004C0ED4"/>
    <w:rsid w:val="004C213F"/>
    <w:rsid w:val="0051380B"/>
    <w:rsid w:val="00522C16"/>
    <w:rsid w:val="005C7D6E"/>
    <w:rsid w:val="00612EBC"/>
    <w:rsid w:val="00685295"/>
    <w:rsid w:val="006D2430"/>
    <w:rsid w:val="007E516B"/>
    <w:rsid w:val="00824B9D"/>
    <w:rsid w:val="0089585A"/>
    <w:rsid w:val="00936581"/>
    <w:rsid w:val="00942164"/>
    <w:rsid w:val="00B63BB5"/>
    <w:rsid w:val="00B678C0"/>
    <w:rsid w:val="00BA6A77"/>
    <w:rsid w:val="00C13921"/>
    <w:rsid w:val="00C34472"/>
    <w:rsid w:val="00CB731A"/>
    <w:rsid w:val="00E11D89"/>
    <w:rsid w:val="00E7067A"/>
    <w:rsid w:val="00E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D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D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wnloads\CP%20Logic%20Mode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30B3EEE624C9FB9F4E05110CB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4586-CDE3-486E-AA1C-F199E39F7430}"/>
      </w:docPartPr>
      <w:docPartBody>
        <w:p w:rsidR="004264D6" w:rsidRDefault="0072186B">
          <w:pPr>
            <w:pStyle w:val="DF930B3EEE624C9FB9F4E05110CB1103"/>
          </w:pPr>
          <w:r w:rsidRPr="00EC61EF">
            <w:rPr>
              <w:rStyle w:val="PlaceholderText"/>
            </w:rPr>
            <w:t>Click here to enter text.</w:t>
          </w:r>
        </w:p>
      </w:docPartBody>
    </w:docPart>
    <w:docPart>
      <w:docPartPr>
        <w:name w:val="E4695206E8384534AAF562CA9C58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93F8-7F2F-46D0-89F7-045CF99E383B}"/>
      </w:docPartPr>
      <w:docPartBody>
        <w:p w:rsidR="004264D6" w:rsidRDefault="0072186B">
          <w:pPr>
            <w:pStyle w:val="E4695206E8384534AAF562CA9C58B26E"/>
          </w:pPr>
          <w:r w:rsidRPr="00EC61EF">
            <w:rPr>
              <w:rStyle w:val="PlaceholderText"/>
            </w:rPr>
            <w:t>Click here to enter text.</w:t>
          </w:r>
        </w:p>
      </w:docPartBody>
    </w:docPart>
    <w:docPart>
      <w:docPartPr>
        <w:name w:val="8A7FCFB41F6848808B5F89FB3E07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7A09-9E3B-4F80-9CB7-838AC1044518}"/>
      </w:docPartPr>
      <w:docPartBody>
        <w:p w:rsidR="004264D6" w:rsidRDefault="0072186B">
          <w:pPr>
            <w:pStyle w:val="8A7FCFB41F6848808B5F89FB3E079A14"/>
          </w:pPr>
          <w:r w:rsidRPr="00EC61EF">
            <w:rPr>
              <w:rStyle w:val="PlaceholderText"/>
            </w:rPr>
            <w:t>Click here to enter text.</w:t>
          </w:r>
        </w:p>
      </w:docPartBody>
    </w:docPart>
    <w:docPart>
      <w:docPartPr>
        <w:name w:val="C41B27A9A1DA4ED0AAE84C1F095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3E53-9E51-4EBA-8CCA-34D6E306C38D}"/>
      </w:docPartPr>
      <w:docPartBody>
        <w:p w:rsidR="004264D6" w:rsidRDefault="0072186B">
          <w:pPr>
            <w:pStyle w:val="C41B27A9A1DA4ED0AAE84C1F095666A2"/>
          </w:pPr>
          <w:r w:rsidRPr="00EC61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B"/>
    <w:rsid w:val="004264D6"/>
    <w:rsid w:val="0072186B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930B3EEE624C9FB9F4E05110CB1103">
    <w:name w:val="DF930B3EEE624C9FB9F4E05110CB1103"/>
  </w:style>
  <w:style w:type="paragraph" w:customStyle="1" w:styleId="E4695206E8384534AAF562CA9C58B26E">
    <w:name w:val="E4695206E8384534AAF562CA9C58B26E"/>
  </w:style>
  <w:style w:type="paragraph" w:customStyle="1" w:styleId="8A7FCFB41F6848808B5F89FB3E079A14">
    <w:name w:val="8A7FCFB41F6848808B5F89FB3E079A14"/>
  </w:style>
  <w:style w:type="paragraph" w:customStyle="1" w:styleId="C41B27A9A1DA4ED0AAE84C1F095666A2">
    <w:name w:val="C41B27A9A1DA4ED0AAE84C1F09566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930B3EEE624C9FB9F4E05110CB1103">
    <w:name w:val="DF930B3EEE624C9FB9F4E05110CB1103"/>
  </w:style>
  <w:style w:type="paragraph" w:customStyle="1" w:styleId="E4695206E8384534AAF562CA9C58B26E">
    <w:name w:val="E4695206E8384534AAF562CA9C58B26E"/>
  </w:style>
  <w:style w:type="paragraph" w:customStyle="1" w:styleId="8A7FCFB41F6848808B5F89FB3E079A14">
    <w:name w:val="8A7FCFB41F6848808B5F89FB3E079A14"/>
  </w:style>
  <w:style w:type="paragraph" w:customStyle="1" w:styleId="C41B27A9A1DA4ED0AAE84C1F095666A2">
    <w:name w:val="C41B27A9A1DA4ED0AAE84C1F0956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342E-FA13-4FAC-8B4C-E23AED1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Logic Model Template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Hal Partlow</cp:lastModifiedBy>
  <cp:revision>2</cp:revision>
  <cp:lastPrinted>2018-10-10T13:59:00Z</cp:lastPrinted>
  <dcterms:created xsi:type="dcterms:W3CDTF">2018-10-15T17:17:00Z</dcterms:created>
  <dcterms:modified xsi:type="dcterms:W3CDTF">2018-10-15T17:17:00Z</dcterms:modified>
</cp:coreProperties>
</file>